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EA" w:rsidRDefault="006C21EA" w:rsidP="00A07897">
      <w:pPr>
        <w:widowControl w:val="0"/>
        <w:spacing w:before="69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B1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73B1E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73B1E">
        <w:rPr>
          <w:rFonts w:ascii="Times New Roman" w:hAnsi="Times New Roman" w:cs="Times New Roman"/>
          <w:b/>
          <w:bCs/>
          <w:sz w:val="28"/>
          <w:szCs w:val="28"/>
        </w:rPr>
        <w:t>ОТОКОЛ</w:t>
      </w:r>
      <w:r w:rsidRPr="00C73B1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C73B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139</w:t>
      </w:r>
    </w:p>
    <w:p w:rsidR="006C21EA" w:rsidRPr="00EE2EC6" w:rsidRDefault="006C21EA" w:rsidP="00A07897">
      <w:pPr>
        <w:widowControl w:val="0"/>
        <w:spacing w:before="69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1EA" w:rsidRPr="00C73B1E" w:rsidRDefault="006C21EA" w:rsidP="00A07897">
      <w:pPr>
        <w:widowControl w:val="0"/>
        <w:spacing w:after="0" w:line="240" w:lineRule="auto"/>
        <w:ind w:right="9"/>
        <w:jc w:val="center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i/>
          <w:iCs/>
          <w:sz w:val="24"/>
          <w:szCs w:val="24"/>
        </w:rPr>
        <w:t>за</w:t>
      </w:r>
      <w:r w:rsidRPr="00C73B1E">
        <w:rPr>
          <w:rFonts w:ascii="Times New Roman" w:hAnsi="Times New Roman" w:cs="Times New Roman"/>
          <w:i/>
          <w:iCs/>
          <w:spacing w:val="-1"/>
          <w:sz w:val="24"/>
          <w:szCs w:val="24"/>
        </w:rPr>
        <w:t>се</w:t>
      </w:r>
      <w:r w:rsidRPr="00C73B1E">
        <w:rPr>
          <w:rFonts w:ascii="Times New Roman" w:hAnsi="Times New Roman" w:cs="Times New Roman"/>
          <w:i/>
          <w:iCs/>
          <w:sz w:val="24"/>
          <w:szCs w:val="24"/>
        </w:rPr>
        <w:t>дания</w:t>
      </w:r>
      <w:r w:rsidRPr="00C73B1E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C73B1E">
        <w:rPr>
          <w:rFonts w:ascii="Times New Roman" w:hAnsi="Times New Roman" w:cs="Times New Roman"/>
          <w:i/>
          <w:iCs/>
          <w:spacing w:val="-1"/>
          <w:sz w:val="24"/>
          <w:szCs w:val="24"/>
        </w:rPr>
        <w:t>вет</w:t>
      </w:r>
      <w:r w:rsidRPr="00C73B1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6C21EA" w:rsidRPr="00C73B1E" w:rsidRDefault="006C21EA" w:rsidP="00A07897">
      <w:pPr>
        <w:widowControl w:val="0"/>
        <w:spacing w:before="6" w:after="0" w:line="200" w:lineRule="exact"/>
        <w:jc w:val="center"/>
        <w:rPr>
          <w:sz w:val="20"/>
          <w:szCs w:val="20"/>
        </w:rPr>
      </w:pPr>
    </w:p>
    <w:p w:rsidR="006C21EA" w:rsidRPr="00C73B1E" w:rsidRDefault="006C21EA" w:rsidP="00A07897">
      <w:pPr>
        <w:widowControl w:val="0"/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Ассоциации С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ор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ег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иру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ем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ой ор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ани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з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ации</w:t>
      </w:r>
    </w:p>
    <w:p w:rsidR="006C21EA" w:rsidRPr="00C73B1E" w:rsidRDefault="006C21EA" w:rsidP="00A07897">
      <w:pPr>
        <w:widowControl w:val="0"/>
        <w:spacing w:before="2" w:after="0" w:line="200" w:lineRule="exact"/>
        <w:jc w:val="center"/>
        <w:rPr>
          <w:sz w:val="20"/>
          <w:szCs w:val="20"/>
        </w:rPr>
      </w:pPr>
    </w:p>
    <w:p w:rsidR="006C21EA" w:rsidRPr="00C73B1E" w:rsidRDefault="006C21EA" w:rsidP="00A07897">
      <w:pPr>
        <w:widowControl w:val="0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иона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ьное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одру</w:t>
      </w:r>
      <w:r w:rsidRPr="00C73B1E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 xml:space="preserve">во 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э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оауд</w:t>
      </w:r>
      <w:r w:rsidRPr="00C73B1E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оров»</w:t>
      </w:r>
    </w:p>
    <w:p w:rsidR="006C21EA" w:rsidRPr="00C73B1E" w:rsidRDefault="006C21EA" w:rsidP="00A07897">
      <w:pPr>
        <w:widowControl w:val="0"/>
        <w:spacing w:before="9" w:after="0" w:line="190" w:lineRule="exact"/>
        <w:jc w:val="center"/>
        <w:rPr>
          <w:sz w:val="19"/>
          <w:szCs w:val="19"/>
        </w:rPr>
      </w:pPr>
    </w:p>
    <w:p w:rsidR="006C21EA" w:rsidRPr="00C73B1E" w:rsidRDefault="006C21EA" w:rsidP="00A07897">
      <w:pPr>
        <w:widowControl w:val="0"/>
        <w:tabs>
          <w:tab w:val="left" w:pos="70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i/>
          <w:iCs/>
          <w:sz w:val="24"/>
          <w:szCs w:val="24"/>
        </w:rPr>
        <w:t>г. Санк</w:t>
      </w:r>
      <w:r w:rsidRPr="00C73B1E">
        <w:rPr>
          <w:rFonts w:ascii="Times New Roman" w:hAnsi="Times New Roman" w:cs="Times New Roman"/>
          <w:i/>
          <w:iCs/>
          <w:spacing w:val="-1"/>
          <w:sz w:val="24"/>
          <w:szCs w:val="24"/>
        </w:rPr>
        <w:t>т-Пете</w:t>
      </w:r>
      <w:r w:rsidRPr="00C73B1E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C73B1E">
        <w:rPr>
          <w:rFonts w:ascii="Times New Roman" w:hAnsi="Times New Roman" w:cs="Times New Roman"/>
          <w:i/>
          <w:iCs/>
          <w:spacing w:val="1"/>
          <w:sz w:val="24"/>
          <w:szCs w:val="24"/>
        </w:rPr>
        <w:t>б</w:t>
      </w:r>
      <w:r w:rsidRPr="00C73B1E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i/>
          <w:iCs/>
          <w:sz w:val="24"/>
          <w:szCs w:val="24"/>
        </w:rPr>
        <w:t>рг                                                                              «28» января 2021</w:t>
      </w:r>
      <w:r w:rsidRPr="00C73B1E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6C21EA" w:rsidRPr="00C73B1E" w:rsidRDefault="006C21EA" w:rsidP="00A07897">
      <w:pPr>
        <w:widowControl w:val="0"/>
        <w:spacing w:before="6" w:after="0" w:line="110" w:lineRule="exact"/>
        <w:jc w:val="center"/>
        <w:rPr>
          <w:sz w:val="11"/>
          <w:szCs w:val="11"/>
        </w:rPr>
      </w:pPr>
    </w:p>
    <w:p w:rsidR="006C21EA" w:rsidRPr="00C73B1E" w:rsidRDefault="006C21EA" w:rsidP="00986DEB">
      <w:pPr>
        <w:widowControl w:val="0"/>
        <w:spacing w:after="0" w:line="200" w:lineRule="exact"/>
        <w:rPr>
          <w:sz w:val="20"/>
          <w:szCs w:val="20"/>
        </w:rPr>
      </w:pPr>
    </w:p>
    <w:p w:rsidR="006C21EA" w:rsidRPr="00C73B1E" w:rsidRDefault="006C21EA" w:rsidP="00986DEB">
      <w:pPr>
        <w:widowControl w:val="0"/>
        <w:spacing w:after="0" w:line="200" w:lineRule="exact"/>
        <w:rPr>
          <w:sz w:val="20"/>
          <w:szCs w:val="20"/>
        </w:rPr>
      </w:pPr>
    </w:p>
    <w:p w:rsidR="006C21EA" w:rsidRPr="00C73B1E" w:rsidRDefault="006C21EA" w:rsidP="00986DEB">
      <w:pPr>
        <w:widowControl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Мес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 пров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я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г. С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>кт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-Пе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73B1E">
        <w:rPr>
          <w:rFonts w:ascii="Times New Roman" w:hAnsi="Times New Roman" w:cs="Times New Roman"/>
          <w:sz w:val="24"/>
          <w:szCs w:val="24"/>
        </w:rPr>
        <w:t>рг,</w:t>
      </w:r>
      <w:r w:rsidRPr="00C73B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C73B1E">
        <w:rPr>
          <w:rFonts w:ascii="Times New Roman" w:hAnsi="Times New Roman" w:cs="Times New Roman"/>
          <w:sz w:val="24"/>
          <w:szCs w:val="24"/>
        </w:rPr>
        <w:t>л.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Седова 11, БЦ «Эврика» 6 Этаж</w:t>
      </w:r>
    </w:p>
    <w:p w:rsidR="006C21EA" w:rsidRPr="00C73B1E" w:rsidRDefault="006C21EA" w:rsidP="00986DEB">
      <w:pPr>
        <w:widowControl w:val="0"/>
        <w:spacing w:before="6" w:after="0" w:line="200" w:lineRule="exact"/>
        <w:rPr>
          <w:sz w:val="20"/>
          <w:szCs w:val="20"/>
        </w:rPr>
      </w:pPr>
    </w:p>
    <w:p w:rsidR="006C21EA" w:rsidRPr="00C73B1E" w:rsidRDefault="006C21EA" w:rsidP="00986DEB">
      <w:pPr>
        <w:widowControl w:val="0"/>
        <w:spacing w:after="0" w:line="240" w:lineRule="auto"/>
        <w:ind w:left="101"/>
        <w:outlineLvl w:val="0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вова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чле</w:t>
      </w:r>
      <w:r w:rsidRPr="00C73B1E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а Па</w:t>
      </w:r>
      <w:r w:rsidRPr="00C73B1E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C73B1E">
        <w:rPr>
          <w:rFonts w:ascii="Times New Roman" w:hAnsi="Times New Roman" w:cs="Times New Roman"/>
          <w:b/>
          <w:bCs/>
          <w:sz w:val="24"/>
          <w:szCs w:val="24"/>
        </w:rPr>
        <w:t>а:</w:t>
      </w:r>
    </w:p>
    <w:p w:rsidR="006C21EA" w:rsidRPr="00C73B1E" w:rsidRDefault="006C21EA" w:rsidP="00986DEB">
      <w:pPr>
        <w:widowControl w:val="0"/>
        <w:spacing w:before="7" w:after="0" w:line="190" w:lineRule="exact"/>
        <w:rPr>
          <w:sz w:val="19"/>
          <w:szCs w:val="19"/>
        </w:rPr>
      </w:pPr>
    </w:p>
    <w:p w:rsidR="006C21EA" w:rsidRPr="00C73B1E" w:rsidRDefault="006C21EA" w:rsidP="00986DEB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left="101" w:right="104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Ж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hAnsi="Times New Roman" w:cs="Times New Roman"/>
          <w:sz w:val="24"/>
          <w:szCs w:val="24"/>
        </w:rPr>
        <w:tab/>
      </w:r>
      <w:r w:rsidRPr="00C73B1E">
        <w:rPr>
          <w:rFonts w:ascii="Times New Roman" w:hAnsi="Times New Roman" w:cs="Times New Roman"/>
          <w:spacing w:val="17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рг</w:t>
      </w:r>
      <w:r w:rsidRPr="00C73B1E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й</w:t>
      </w:r>
      <w:r w:rsidRPr="00C73B1E">
        <w:rPr>
          <w:rFonts w:ascii="Times New Roman" w:hAnsi="Times New Roman" w:cs="Times New Roman"/>
          <w:sz w:val="24"/>
          <w:szCs w:val="24"/>
        </w:rPr>
        <w:tab/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м</w:t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9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в</w:t>
      </w:r>
      <w:r w:rsidRPr="00C73B1E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ч</w:t>
      </w:r>
      <w:r w:rsidRPr="00C73B1E">
        <w:rPr>
          <w:rFonts w:ascii="Times New Roman" w:hAnsi="Times New Roman" w:cs="Times New Roman"/>
          <w:sz w:val="24"/>
          <w:szCs w:val="24"/>
        </w:rPr>
        <w:t xml:space="preserve">, 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Пр</w:t>
      </w:r>
      <w:r w:rsidRPr="00C73B1E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7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13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 xml:space="preserve">т Ассоциации 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СРО «МСЭ»</w:t>
      </w:r>
      <w:r w:rsidRPr="00C73B1E">
        <w:rPr>
          <w:rFonts w:ascii="Times New Roman" w:hAnsi="Times New Roman" w:cs="Times New Roman"/>
          <w:sz w:val="24"/>
          <w:szCs w:val="24"/>
        </w:rPr>
        <w:t xml:space="preserve">, </w:t>
      </w:r>
      <w:r w:rsidRPr="00C73B1E">
        <w:rPr>
          <w:rFonts w:ascii="Times New Roman" w:hAnsi="Times New Roman" w:cs="Times New Roman"/>
          <w:spacing w:val="17"/>
          <w:sz w:val="24"/>
          <w:szCs w:val="24"/>
        </w:rPr>
        <w:t>Председатель Совета</w:t>
      </w:r>
      <w:r w:rsidRPr="00C73B1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сс</w:t>
      </w:r>
      <w:r w:rsidRPr="00C73B1E">
        <w:rPr>
          <w:rFonts w:ascii="Times New Roman" w:hAnsi="Times New Roman" w:cs="Times New Roman"/>
          <w:spacing w:val="16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ц</w:t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3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5"/>
          <w:sz w:val="24"/>
          <w:szCs w:val="24"/>
        </w:rPr>
        <w:t>ц</w:t>
      </w:r>
      <w:r w:rsidRPr="00C73B1E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жес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z w:val="24"/>
          <w:szCs w:val="24"/>
        </w:rPr>
        <w:t>о Стро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0"/>
          <w:sz w:val="24"/>
          <w:szCs w:val="24"/>
        </w:rPr>
        <w:t>й</w:t>
      </w:r>
      <w:r w:rsidRPr="00C73B1E"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C73B1E">
        <w:rPr>
          <w:rFonts w:ascii="Times New Roman" w:hAnsi="Times New Roman" w:cs="Times New Roman"/>
          <w:sz w:val="24"/>
          <w:szCs w:val="24"/>
        </w:rPr>
        <w:t>;</w:t>
      </w:r>
    </w:p>
    <w:p w:rsidR="006C21EA" w:rsidRPr="00C73B1E" w:rsidRDefault="006C21EA" w:rsidP="00986DEB">
      <w:pPr>
        <w:widowControl w:val="0"/>
        <w:spacing w:after="0" w:line="274" w:lineRule="exact"/>
        <w:ind w:left="10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3B1E">
        <w:rPr>
          <w:rFonts w:ascii="Times New Roman" w:hAnsi="Times New Roman" w:cs="Times New Roman"/>
          <w:spacing w:val="-8"/>
          <w:sz w:val="24"/>
          <w:szCs w:val="24"/>
        </w:rPr>
        <w:t>Максимовский Дмитрий Владимирович</w:t>
      </w:r>
      <w:r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C73B1E">
        <w:rPr>
          <w:rFonts w:ascii="Times New Roman" w:hAnsi="Times New Roman" w:cs="Times New Roman"/>
          <w:spacing w:val="-8"/>
          <w:sz w:val="24"/>
          <w:szCs w:val="24"/>
        </w:rPr>
        <w:t xml:space="preserve"> Генеральный директор ООО «МК-СтройСити»</w:t>
      </w:r>
      <w:r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6C21EA" w:rsidRPr="00C73B1E" w:rsidRDefault="006C21EA" w:rsidP="00986DEB">
      <w:pPr>
        <w:widowControl w:val="0"/>
        <w:spacing w:after="0" w:line="274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Ж</w:t>
      </w:r>
      <w:r w:rsidRPr="00C73B1E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4"/>
          <w:sz w:val="24"/>
          <w:szCs w:val="24"/>
        </w:rPr>
        <w:t>х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ев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ч</w:t>
      </w:r>
      <w:r w:rsidRPr="00C73B1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hAnsi="Times New Roman" w:cs="Times New Roman"/>
          <w:sz w:val="24"/>
          <w:szCs w:val="24"/>
        </w:rPr>
        <w:t>ор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hAnsi="Times New Roman" w:cs="Times New Roman"/>
          <w:sz w:val="24"/>
          <w:szCs w:val="24"/>
        </w:rPr>
        <w:t>,</w:t>
      </w:r>
      <w:r w:rsidRPr="00C73B1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ав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мы</w:t>
      </w:r>
      <w:r w:rsidRPr="00C73B1E">
        <w:rPr>
          <w:rFonts w:ascii="Times New Roman" w:hAnsi="Times New Roman" w:cs="Times New Roman"/>
          <w:sz w:val="24"/>
          <w:szCs w:val="24"/>
        </w:rPr>
        <w:t>й</w:t>
      </w:r>
      <w:r w:rsidRPr="00C73B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н</w:t>
      </w:r>
      <w:r w:rsidRPr="00C73B1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73B1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C73B1E">
        <w:rPr>
          <w:rFonts w:ascii="Times New Roman" w:hAnsi="Times New Roman" w:cs="Times New Roman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9"/>
          <w:sz w:val="24"/>
          <w:szCs w:val="24"/>
        </w:rPr>
        <w:t>Э</w:t>
      </w:r>
      <w:r w:rsidRPr="00C73B1E">
        <w:rPr>
          <w:rFonts w:ascii="Times New Roman" w:hAnsi="Times New Roman" w:cs="Times New Roman"/>
          <w:spacing w:val="-15"/>
          <w:sz w:val="24"/>
          <w:szCs w:val="24"/>
        </w:rPr>
        <w:t>»</w:t>
      </w:r>
      <w:r w:rsidRPr="00C73B1E">
        <w:rPr>
          <w:rFonts w:ascii="Times New Roman" w:hAnsi="Times New Roman" w:cs="Times New Roman"/>
          <w:sz w:val="24"/>
          <w:szCs w:val="24"/>
        </w:rPr>
        <w:t>, Г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C73B1E">
        <w:rPr>
          <w:rFonts w:ascii="Times New Roman" w:hAnsi="Times New Roman" w:cs="Times New Roman"/>
          <w:sz w:val="24"/>
          <w:szCs w:val="24"/>
        </w:rPr>
        <w:t>ь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ный</w:t>
      </w:r>
      <w:r w:rsidRPr="00C73B1E">
        <w:rPr>
          <w:rFonts w:ascii="Times New Roman" w:hAnsi="Times New Roman" w:cs="Times New Roman"/>
          <w:sz w:val="24"/>
          <w:szCs w:val="24"/>
        </w:rPr>
        <w:t xml:space="preserve"> д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кто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Ас</w:t>
      </w:r>
      <w:r w:rsidRPr="00C73B1E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ци</w:t>
      </w:r>
      <w:r w:rsidRPr="00C73B1E">
        <w:rPr>
          <w:rFonts w:ascii="Times New Roman" w:hAnsi="Times New Roman" w:cs="Times New Roman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7"/>
          <w:sz w:val="24"/>
          <w:szCs w:val="24"/>
        </w:rPr>
        <w:t>«</w:t>
      </w:r>
      <w:r w:rsidRPr="00C73B1E">
        <w:rPr>
          <w:rFonts w:ascii="Times New Roman" w:hAnsi="Times New Roman" w:cs="Times New Roman"/>
          <w:sz w:val="24"/>
          <w:szCs w:val="24"/>
        </w:rPr>
        <w:t>Сод</w:t>
      </w:r>
      <w:r w:rsidRPr="00C73B1E">
        <w:rPr>
          <w:rFonts w:ascii="Times New Roman" w:hAnsi="Times New Roman" w:cs="Times New Roman"/>
          <w:spacing w:val="9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жес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Стро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C73B1E">
        <w:rPr>
          <w:rFonts w:ascii="Times New Roman" w:hAnsi="Times New Roman" w:cs="Times New Roman"/>
          <w:spacing w:val="-17"/>
          <w:sz w:val="24"/>
          <w:szCs w:val="24"/>
        </w:rPr>
        <w:t>»</w:t>
      </w:r>
      <w:r w:rsidRPr="00C73B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1EA" w:rsidRPr="00C73B1E" w:rsidRDefault="006C21EA" w:rsidP="00986DEB">
      <w:pPr>
        <w:widowControl w:val="0"/>
        <w:spacing w:after="0" w:line="274" w:lineRule="exact"/>
        <w:ind w:left="1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73B1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гл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ш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C73B1E">
        <w:rPr>
          <w:rFonts w:ascii="Times New Roman" w:hAnsi="Times New Roman" w:cs="Times New Roman"/>
          <w:sz w:val="24"/>
          <w:szCs w:val="24"/>
        </w:rPr>
        <w:t>ые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ица</w:t>
      </w:r>
      <w:r w:rsidRPr="00C73B1E">
        <w:rPr>
          <w:rFonts w:ascii="Times New Roman" w:hAnsi="Times New Roman" w:cs="Times New Roman"/>
          <w:sz w:val="24"/>
          <w:szCs w:val="24"/>
        </w:rPr>
        <w:t xml:space="preserve">: </w:t>
      </w:r>
      <w:r w:rsidRPr="00C73B1E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кт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 xml:space="preserve"> Ассоциации </w:t>
      </w:r>
      <w:r w:rsidRPr="00C73B1E">
        <w:rPr>
          <w:rFonts w:ascii="Times New Roman" w:hAnsi="Times New Roman" w:cs="Times New Roman"/>
          <w:sz w:val="24"/>
          <w:szCs w:val="24"/>
        </w:rPr>
        <w:t>СРО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2"/>
          <w:sz w:val="24"/>
          <w:szCs w:val="24"/>
        </w:rPr>
        <w:t>«</w:t>
      </w:r>
      <w:r w:rsidRPr="00C73B1E">
        <w:rPr>
          <w:rFonts w:ascii="Times New Roman" w:hAnsi="Times New Roman" w:cs="Times New Roman"/>
          <w:sz w:val="24"/>
          <w:szCs w:val="24"/>
        </w:rPr>
        <w:t>МС</w:t>
      </w:r>
      <w:r w:rsidRPr="00C73B1E">
        <w:rPr>
          <w:rFonts w:ascii="Times New Roman" w:hAnsi="Times New Roman" w:cs="Times New Roman"/>
          <w:spacing w:val="7"/>
          <w:sz w:val="24"/>
          <w:szCs w:val="24"/>
        </w:rPr>
        <w:t>Э</w:t>
      </w:r>
      <w:r w:rsidRPr="00C73B1E">
        <w:rPr>
          <w:rFonts w:ascii="Times New Roman" w:hAnsi="Times New Roman" w:cs="Times New Roman"/>
          <w:sz w:val="24"/>
          <w:szCs w:val="24"/>
        </w:rPr>
        <w:t>»</w:t>
      </w:r>
      <w:r w:rsidRPr="00C73B1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C73B1E">
        <w:rPr>
          <w:rFonts w:ascii="Times New Roman" w:hAnsi="Times New Roman" w:cs="Times New Roman"/>
          <w:spacing w:val="-12"/>
          <w:sz w:val="24"/>
          <w:szCs w:val="24"/>
        </w:rPr>
        <w:t>у</w:t>
      </w:r>
      <w:r w:rsidRPr="00C73B1E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C73B1E">
        <w:rPr>
          <w:rFonts w:ascii="Times New Roman" w:hAnsi="Times New Roman" w:cs="Times New Roman"/>
          <w:spacing w:val="-9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C73B1E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й</w:t>
      </w:r>
      <w:r w:rsidRPr="00C73B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7"/>
          <w:sz w:val="24"/>
          <w:szCs w:val="24"/>
        </w:rPr>
        <w:t>Ю</w:t>
      </w:r>
      <w:r w:rsidRPr="00C73B1E">
        <w:rPr>
          <w:rFonts w:ascii="Times New Roman" w:hAnsi="Times New Roman" w:cs="Times New Roman"/>
          <w:spacing w:val="-10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й</w:t>
      </w:r>
      <w:r w:rsidRPr="00C73B1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8"/>
          <w:sz w:val="24"/>
          <w:szCs w:val="24"/>
        </w:rPr>
        <w:t>Ив</w:t>
      </w:r>
      <w:r w:rsidRPr="00C73B1E">
        <w:rPr>
          <w:rFonts w:ascii="Times New Roman" w:hAnsi="Times New Roman" w:cs="Times New Roman"/>
          <w:spacing w:val="-9"/>
          <w:sz w:val="24"/>
          <w:szCs w:val="24"/>
        </w:rPr>
        <w:t>ан</w:t>
      </w:r>
      <w:r w:rsidRPr="00C73B1E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1"/>
          <w:sz w:val="24"/>
          <w:szCs w:val="24"/>
        </w:rPr>
        <w:t>в</w:t>
      </w:r>
      <w:r w:rsidRPr="00C73B1E">
        <w:rPr>
          <w:rFonts w:ascii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spacing w:val="-8"/>
          <w:sz w:val="24"/>
          <w:szCs w:val="24"/>
        </w:rPr>
        <w:t>ч.</w:t>
      </w:r>
    </w:p>
    <w:p w:rsidR="006C21EA" w:rsidRPr="00C73B1E" w:rsidRDefault="006C21EA" w:rsidP="00986DEB">
      <w:pPr>
        <w:widowControl w:val="0"/>
        <w:spacing w:before="14" w:after="0" w:line="260" w:lineRule="exact"/>
        <w:rPr>
          <w:sz w:val="26"/>
          <w:szCs w:val="26"/>
        </w:rPr>
      </w:pPr>
    </w:p>
    <w:p w:rsidR="006C21EA" w:rsidRDefault="006C21EA" w:rsidP="001B5690">
      <w:pPr>
        <w:widowControl w:val="0"/>
        <w:spacing w:after="0" w:line="275" w:lineRule="auto"/>
        <w:ind w:left="101" w:right="2046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ис</w:t>
      </w:r>
      <w:r w:rsidRPr="00C73B1E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hAnsi="Times New Roman" w:cs="Times New Roman"/>
          <w:sz w:val="24"/>
          <w:szCs w:val="24"/>
        </w:rPr>
        <w:t>ли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 xml:space="preserve">3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hAnsi="Times New Roman" w:cs="Times New Roman"/>
          <w:sz w:val="24"/>
          <w:szCs w:val="24"/>
        </w:rPr>
        <w:t>та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Ассоциации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3, к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5"/>
          <w:sz w:val="24"/>
          <w:szCs w:val="24"/>
        </w:rPr>
        <w:t>у</w:t>
      </w:r>
      <w:r w:rsidRPr="00C73B1E">
        <w:rPr>
          <w:rFonts w:ascii="Times New Roman" w:hAnsi="Times New Roman" w:cs="Times New Roman"/>
          <w:sz w:val="24"/>
          <w:szCs w:val="24"/>
        </w:rPr>
        <w:t>м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им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я. С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 xml:space="preserve">об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я го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я – откр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C73B1E">
        <w:rPr>
          <w:rFonts w:ascii="Times New Roman" w:hAnsi="Times New Roman" w:cs="Times New Roman"/>
          <w:sz w:val="24"/>
          <w:szCs w:val="24"/>
        </w:rPr>
        <w:t>.</w:t>
      </w:r>
    </w:p>
    <w:p w:rsidR="006C21EA" w:rsidRPr="001B5690" w:rsidRDefault="006C21EA" w:rsidP="001B5690">
      <w:pPr>
        <w:widowControl w:val="0"/>
        <w:spacing w:after="0" w:line="275" w:lineRule="auto"/>
        <w:ind w:left="101" w:right="2046"/>
        <w:rPr>
          <w:rFonts w:ascii="Times New Roman" w:hAnsi="Times New Roman" w:cs="Times New Roman"/>
          <w:sz w:val="24"/>
          <w:szCs w:val="24"/>
        </w:rPr>
      </w:pPr>
    </w:p>
    <w:p w:rsidR="006C21EA" w:rsidRPr="00C73B1E" w:rsidRDefault="006C21EA" w:rsidP="00986DEB">
      <w:pPr>
        <w:widowControl w:val="0"/>
        <w:spacing w:after="0" w:line="260" w:lineRule="auto"/>
        <w:ind w:left="101" w:right="104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1"/>
          <w:sz w:val="24"/>
          <w:szCs w:val="24"/>
        </w:rPr>
        <w:t>Засе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е откр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C73B1E">
        <w:rPr>
          <w:rFonts w:ascii="Times New Roman" w:hAnsi="Times New Roman" w:cs="Times New Roman"/>
          <w:sz w:val="24"/>
          <w:szCs w:val="24"/>
        </w:rPr>
        <w:t xml:space="preserve">л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 xml:space="preserve">т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Pr="00C73B1E">
        <w:rPr>
          <w:rFonts w:ascii="Times New Roman" w:hAnsi="Times New Roman" w:cs="Times New Roman"/>
          <w:sz w:val="24"/>
          <w:szCs w:val="24"/>
        </w:rPr>
        <w:t xml:space="preserve"> – Ж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С.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73B1E">
        <w:rPr>
          <w:rFonts w:ascii="Times New Roman" w:hAnsi="Times New Roman" w:cs="Times New Roman"/>
          <w:sz w:val="24"/>
          <w:szCs w:val="24"/>
        </w:rPr>
        <w:t>., кото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C73B1E">
        <w:rPr>
          <w:rFonts w:ascii="Times New Roman" w:hAnsi="Times New Roman" w:cs="Times New Roman"/>
          <w:sz w:val="24"/>
          <w:szCs w:val="24"/>
        </w:rPr>
        <w:t xml:space="preserve">й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дло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 xml:space="preserve">л </w:t>
      </w:r>
      <w:r w:rsidRPr="00C73B1E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hAnsi="Times New Roman" w:cs="Times New Roman"/>
          <w:sz w:val="24"/>
          <w:szCs w:val="24"/>
        </w:rPr>
        <w:t>бр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C73B1E">
        <w:rPr>
          <w:rFonts w:ascii="Times New Roman" w:hAnsi="Times New Roman" w:cs="Times New Roman"/>
          <w:sz w:val="24"/>
          <w:szCs w:val="24"/>
        </w:rPr>
        <w:t xml:space="preserve">ь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C73B1E">
        <w:rPr>
          <w:rFonts w:ascii="Times New Roman" w:hAnsi="Times New Roman" w:cs="Times New Roman"/>
          <w:sz w:val="24"/>
          <w:szCs w:val="24"/>
        </w:rPr>
        <w:t>кр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м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асе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я Ж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73B1E">
        <w:rPr>
          <w:rFonts w:ascii="Times New Roman" w:hAnsi="Times New Roman" w:cs="Times New Roman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Б.</w:t>
      </w:r>
    </w:p>
    <w:p w:rsidR="006C21EA" w:rsidRPr="00C73B1E" w:rsidRDefault="006C21EA" w:rsidP="00986DEB">
      <w:pPr>
        <w:widowControl w:val="0"/>
        <w:spacing w:before="1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73B1E">
        <w:rPr>
          <w:rFonts w:ascii="Times New Roman" w:hAnsi="Times New Roman" w:cs="Times New Roman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C73B1E">
        <w:rPr>
          <w:rFonts w:ascii="Times New Roman" w:hAnsi="Times New Roman" w:cs="Times New Roman"/>
          <w:sz w:val="24"/>
          <w:szCs w:val="24"/>
        </w:rPr>
        <w:t>бр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се</w:t>
      </w:r>
      <w:r w:rsidRPr="00C73B1E">
        <w:rPr>
          <w:rFonts w:ascii="Times New Roman" w:hAnsi="Times New Roman" w:cs="Times New Roman"/>
          <w:sz w:val="24"/>
          <w:szCs w:val="24"/>
        </w:rPr>
        <w:t>кр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ря голо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:</w:t>
      </w:r>
    </w:p>
    <w:p w:rsidR="006C21EA" w:rsidRPr="00C73B1E" w:rsidRDefault="006C21EA" w:rsidP="00986DEB">
      <w:pPr>
        <w:widowControl w:val="0"/>
        <w:spacing w:before="24" w:after="0" w:line="240" w:lineRule="auto"/>
        <w:ind w:left="244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»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-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C73B1E">
        <w:rPr>
          <w:rFonts w:ascii="Times New Roman" w:hAnsi="Times New Roman" w:cs="Times New Roman"/>
          <w:sz w:val="24"/>
          <w:szCs w:val="24"/>
        </w:rPr>
        <w:t>огл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</w:p>
    <w:p w:rsidR="006C21EA" w:rsidRPr="00C73B1E" w:rsidRDefault="006C21EA" w:rsidP="00986DEB">
      <w:pPr>
        <w:widowControl w:val="0"/>
        <w:spacing w:after="0" w:line="240" w:lineRule="auto"/>
        <w:ind w:left="244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рот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C73B1E">
        <w:rPr>
          <w:rFonts w:ascii="Times New Roman" w:hAnsi="Times New Roman" w:cs="Times New Roman"/>
          <w:sz w:val="24"/>
          <w:szCs w:val="24"/>
        </w:rPr>
        <w:t>»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-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ет</w:t>
      </w:r>
    </w:p>
    <w:p w:rsidR="006C21EA" w:rsidRPr="00C73B1E" w:rsidRDefault="006C21EA" w:rsidP="00986DEB">
      <w:pPr>
        <w:widowControl w:val="0"/>
        <w:spacing w:before="43" w:after="0" w:line="240" w:lineRule="auto"/>
        <w:ind w:left="244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C73B1E">
        <w:rPr>
          <w:rFonts w:ascii="Times New Roman" w:hAnsi="Times New Roman" w:cs="Times New Roman"/>
          <w:sz w:val="24"/>
          <w:szCs w:val="24"/>
        </w:rPr>
        <w:t>Во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жа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73B1E">
        <w:rPr>
          <w:rFonts w:ascii="Times New Roman" w:hAnsi="Times New Roman" w:cs="Times New Roman"/>
          <w:spacing w:val="5"/>
          <w:sz w:val="24"/>
          <w:szCs w:val="24"/>
        </w:rPr>
        <w:t>ь</w:t>
      </w:r>
      <w:r w:rsidRPr="00C73B1E">
        <w:rPr>
          <w:rFonts w:ascii="Times New Roman" w:hAnsi="Times New Roman" w:cs="Times New Roman"/>
          <w:sz w:val="24"/>
          <w:szCs w:val="24"/>
        </w:rPr>
        <w:t>»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-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т.</w:t>
      </w:r>
    </w:p>
    <w:p w:rsidR="006C21EA" w:rsidRPr="00C73B1E" w:rsidRDefault="006C21EA" w:rsidP="00986DEB">
      <w:pPr>
        <w:widowControl w:val="0"/>
        <w:spacing w:before="43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 xml:space="preserve">т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Ассоциации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Ж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z w:val="24"/>
          <w:szCs w:val="24"/>
        </w:rPr>
        <w:t>ков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С.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73B1E">
        <w:rPr>
          <w:rFonts w:ascii="Times New Roman" w:hAnsi="Times New Roman" w:cs="Times New Roman"/>
          <w:sz w:val="24"/>
          <w:szCs w:val="24"/>
        </w:rPr>
        <w:t xml:space="preserve">.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р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73B1E">
        <w:rPr>
          <w:rFonts w:ascii="Times New Roman" w:hAnsi="Times New Roman" w:cs="Times New Roman"/>
          <w:sz w:val="24"/>
          <w:szCs w:val="24"/>
        </w:rPr>
        <w:t>дло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73B1E">
        <w:rPr>
          <w:rFonts w:ascii="Times New Roman" w:hAnsi="Times New Roman" w:cs="Times New Roman"/>
          <w:sz w:val="24"/>
          <w:szCs w:val="24"/>
        </w:rPr>
        <w:t>л</w:t>
      </w:r>
      <w:r w:rsidRPr="00C73B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C73B1E">
        <w:rPr>
          <w:rFonts w:ascii="Times New Roman" w:hAnsi="Times New Roman" w:cs="Times New Roman"/>
          <w:sz w:val="24"/>
          <w:szCs w:val="24"/>
        </w:rPr>
        <w:t>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вес</w:t>
      </w:r>
      <w:r w:rsidRPr="00C73B1E">
        <w:rPr>
          <w:rFonts w:ascii="Times New Roman" w:hAnsi="Times New Roman" w:cs="Times New Roman"/>
          <w:sz w:val="24"/>
          <w:szCs w:val="24"/>
        </w:rPr>
        <w:t>т</w:t>
      </w:r>
      <w:r w:rsidRPr="00C73B1E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C73B1E">
        <w:rPr>
          <w:rFonts w:ascii="Times New Roman" w:hAnsi="Times New Roman" w:cs="Times New Roman"/>
          <w:sz w:val="24"/>
          <w:szCs w:val="24"/>
        </w:rPr>
        <w:t>у</w:t>
      </w:r>
      <w:r w:rsidRPr="00C73B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73B1E">
        <w:rPr>
          <w:rFonts w:ascii="Times New Roman" w:hAnsi="Times New Roman" w:cs="Times New Roman"/>
          <w:sz w:val="24"/>
          <w:szCs w:val="24"/>
        </w:rPr>
        <w:t xml:space="preserve">я 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асе</w:t>
      </w:r>
      <w:r w:rsidRPr="00C73B1E">
        <w:rPr>
          <w:rFonts w:ascii="Times New Roman" w:hAnsi="Times New Roman" w:cs="Times New Roman"/>
          <w:sz w:val="24"/>
          <w:szCs w:val="24"/>
        </w:rPr>
        <w:t>д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73B1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C73B1E">
        <w:rPr>
          <w:rFonts w:ascii="Times New Roman" w:hAnsi="Times New Roman" w:cs="Times New Roman"/>
          <w:sz w:val="24"/>
          <w:szCs w:val="24"/>
        </w:rPr>
        <w:t>я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3B1E">
        <w:rPr>
          <w:rFonts w:ascii="Times New Roman" w:hAnsi="Times New Roman" w:cs="Times New Roman"/>
          <w:sz w:val="24"/>
          <w:szCs w:val="24"/>
        </w:rPr>
        <w:t>Со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73B1E">
        <w:rPr>
          <w:rFonts w:ascii="Times New Roman" w:hAnsi="Times New Roman" w:cs="Times New Roman"/>
          <w:sz w:val="24"/>
          <w:szCs w:val="24"/>
        </w:rPr>
        <w:t>та</w:t>
      </w:r>
      <w:r w:rsidRPr="00C73B1E">
        <w:rPr>
          <w:rFonts w:ascii="Times New Roman" w:hAnsi="Times New Roman" w:cs="Times New Roman"/>
          <w:spacing w:val="-1"/>
          <w:sz w:val="24"/>
          <w:szCs w:val="24"/>
        </w:rPr>
        <w:t xml:space="preserve"> Ассоциации:</w:t>
      </w:r>
    </w:p>
    <w:p w:rsidR="006C21EA" w:rsidRPr="00896C0F" w:rsidRDefault="006C21EA" w:rsidP="00C233A6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EA" w:rsidRPr="00896C0F" w:rsidRDefault="006C21EA" w:rsidP="00986DEB">
      <w:pPr>
        <w:widowControl w:val="0"/>
        <w:spacing w:after="0" w:line="240" w:lineRule="auto"/>
        <w:ind w:left="101"/>
        <w:outlineLvl w:val="0"/>
        <w:rPr>
          <w:rFonts w:ascii="Times New Roman" w:hAnsi="Times New Roman" w:cs="Times New Roman"/>
          <w:sz w:val="24"/>
          <w:szCs w:val="24"/>
        </w:rPr>
      </w:pPr>
    </w:p>
    <w:p w:rsidR="006C21EA" w:rsidRPr="00C233A6" w:rsidRDefault="006C21EA" w:rsidP="00C233A6">
      <w:pPr>
        <w:widowControl w:val="0"/>
        <w:spacing w:after="0" w:line="277" w:lineRule="auto"/>
        <w:ind w:right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3A6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6C21EA" w:rsidRDefault="006C21EA" w:rsidP="00612B8A">
      <w:pPr>
        <w:widowControl w:val="0"/>
        <w:spacing w:after="0" w:line="277" w:lineRule="auto"/>
        <w:ind w:right="150"/>
        <w:rPr>
          <w:rFonts w:ascii="Times New Roman" w:hAnsi="Times New Roman" w:cs="Times New Roman"/>
          <w:sz w:val="24"/>
          <w:szCs w:val="24"/>
        </w:rPr>
      </w:pPr>
    </w:p>
    <w:p w:rsidR="006C21EA" w:rsidRDefault="006C21EA" w:rsidP="007009EF">
      <w:pPr>
        <w:widowControl w:val="0"/>
        <w:spacing w:after="0" w:line="277" w:lineRule="auto"/>
        <w:ind w:left="501" w:right="150"/>
        <w:rPr>
          <w:rFonts w:ascii="Times New Roman" w:hAnsi="Times New Roman" w:cs="Times New Roman"/>
          <w:sz w:val="24"/>
          <w:szCs w:val="24"/>
        </w:rPr>
      </w:pPr>
    </w:p>
    <w:p w:rsidR="006C21EA" w:rsidRDefault="006C21EA" w:rsidP="00612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B1C">
        <w:rPr>
          <w:rFonts w:ascii="Times New Roman" w:hAnsi="Times New Roman" w:cs="Times New Roman"/>
          <w:sz w:val="24"/>
          <w:szCs w:val="24"/>
        </w:rPr>
        <w:t xml:space="preserve">Рассмотрение заявления о приеме в члены Ассоциации СРО «МСЭ» и </w:t>
      </w:r>
      <w:r>
        <w:rPr>
          <w:rFonts w:ascii="Times New Roman" w:hAnsi="Times New Roman" w:cs="Times New Roman"/>
          <w:sz w:val="24"/>
          <w:szCs w:val="24"/>
        </w:rPr>
        <w:t>выдаче Свидетельства о членстве.</w:t>
      </w:r>
    </w:p>
    <w:p w:rsidR="006C21EA" w:rsidRDefault="006C21EA" w:rsidP="007009EF">
      <w:pPr>
        <w:widowControl w:val="0"/>
        <w:spacing w:after="0" w:line="277" w:lineRule="auto"/>
        <w:ind w:left="501" w:right="150"/>
        <w:rPr>
          <w:rFonts w:ascii="Times New Roman" w:hAnsi="Times New Roman" w:cs="Times New Roman"/>
          <w:sz w:val="24"/>
          <w:szCs w:val="24"/>
        </w:rPr>
      </w:pPr>
    </w:p>
    <w:p w:rsidR="006C21EA" w:rsidRPr="00487A19" w:rsidRDefault="006C21EA" w:rsidP="00487A19">
      <w:pPr>
        <w:widowControl w:val="0"/>
        <w:spacing w:after="0" w:line="277" w:lineRule="auto"/>
        <w:ind w:left="501" w:right="150"/>
        <w:jc w:val="both"/>
        <w:rPr>
          <w:rFonts w:ascii="Times New Roman" w:hAnsi="Times New Roman" w:cs="Times New Roman"/>
          <w:sz w:val="24"/>
          <w:szCs w:val="24"/>
        </w:rPr>
      </w:pPr>
      <w:r w:rsidRPr="00487A19">
        <w:rPr>
          <w:rFonts w:ascii="Times New Roman" w:hAnsi="Times New Roman" w:cs="Times New Roman"/>
          <w:sz w:val="24"/>
          <w:szCs w:val="24"/>
        </w:rPr>
        <w:t>По повестке дня голосовали: «За» - единогласно</w:t>
      </w:r>
    </w:p>
    <w:p w:rsidR="006C21EA" w:rsidRPr="00F859AC" w:rsidRDefault="006C21EA" w:rsidP="00F859AC">
      <w:pPr>
        <w:widowControl w:val="0"/>
        <w:spacing w:after="0" w:line="277" w:lineRule="auto"/>
        <w:ind w:left="821" w:right="150"/>
        <w:rPr>
          <w:rFonts w:ascii="Times New Roman" w:hAnsi="Times New Roman" w:cs="Times New Roman"/>
          <w:sz w:val="24"/>
          <w:szCs w:val="24"/>
        </w:rPr>
      </w:pPr>
      <w:r w:rsidRPr="00F859AC">
        <w:rPr>
          <w:rFonts w:ascii="Times New Roman" w:hAnsi="Times New Roman" w:cs="Times New Roman"/>
          <w:sz w:val="24"/>
          <w:szCs w:val="24"/>
        </w:rPr>
        <w:t xml:space="preserve">                                             «Против» - нет</w:t>
      </w:r>
    </w:p>
    <w:p w:rsidR="006C21EA" w:rsidRPr="00F859AC" w:rsidRDefault="006C21EA" w:rsidP="00F859AC">
      <w:pPr>
        <w:widowControl w:val="0"/>
        <w:spacing w:after="0" w:line="277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F8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«Воздержались» - нет.</w:t>
      </w:r>
    </w:p>
    <w:p w:rsidR="006C21EA" w:rsidRPr="00F40BBF" w:rsidRDefault="006C21EA" w:rsidP="00F859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1EA" w:rsidRDefault="006C21EA" w:rsidP="00DB1CF6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6C21EA" w:rsidRPr="00883B1C" w:rsidRDefault="006C21EA" w:rsidP="00883B1C">
      <w:pPr>
        <w:widowControl w:val="0"/>
        <w:spacing w:after="0" w:line="276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I</w:t>
      </w:r>
      <w:r w:rsidRPr="00883B1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    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pacing w:val="1"/>
          <w:sz w:val="24"/>
          <w:szCs w:val="24"/>
        </w:rPr>
        <w:t>первому</w:t>
      </w:r>
      <w:r w:rsidRPr="00883B1C">
        <w:rPr>
          <w:rFonts w:ascii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6"/>
          <w:sz w:val="24"/>
          <w:szCs w:val="24"/>
        </w:rPr>
        <w:t>вопросу</w:t>
      </w:r>
      <w:r w:rsidRPr="00883B1C">
        <w:rPr>
          <w:rFonts w:ascii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9"/>
          <w:sz w:val="24"/>
          <w:szCs w:val="24"/>
        </w:rPr>
        <w:t xml:space="preserve">повестки дня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z w:val="24"/>
          <w:szCs w:val="24"/>
        </w:rPr>
        <w:t xml:space="preserve">ли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зи</w:t>
      </w:r>
      <w:r w:rsidRPr="00883B1C">
        <w:rPr>
          <w:rFonts w:ascii="Times New Roman" w:hAnsi="Times New Roman" w:cs="Times New Roman"/>
          <w:sz w:val="24"/>
          <w:szCs w:val="24"/>
        </w:rPr>
        <w:t>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 xml:space="preserve">та </w:t>
      </w:r>
      <w:r w:rsidRPr="00883B1C">
        <w:rPr>
          <w:rFonts w:ascii="Times New Roman" w:hAnsi="Times New Roman" w:cs="Times New Roman"/>
          <w:spacing w:val="18"/>
          <w:sz w:val="24"/>
          <w:szCs w:val="24"/>
        </w:rPr>
        <w:t>Ассоциации</w:t>
      </w:r>
      <w:r w:rsidRPr="00883B1C">
        <w:rPr>
          <w:rFonts w:ascii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20"/>
          <w:sz w:val="24"/>
          <w:szCs w:val="24"/>
        </w:rPr>
        <w:t>Жакова</w:t>
      </w:r>
      <w:r w:rsidRPr="00883B1C">
        <w:rPr>
          <w:rFonts w:ascii="Times New Roman" w:hAnsi="Times New Roman" w:cs="Times New Roman"/>
          <w:sz w:val="24"/>
          <w:szCs w:val="24"/>
        </w:rPr>
        <w:t xml:space="preserve"> С.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883B1C">
        <w:rPr>
          <w:rFonts w:ascii="Times New Roman" w:hAnsi="Times New Roman" w:cs="Times New Roman"/>
          <w:sz w:val="24"/>
          <w:szCs w:val="24"/>
        </w:rPr>
        <w:t xml:space="preserve">., </w:t>
      </w:r>
      <w:r w:rsidRPr="00883B1C">
        <w:rPr>
          <w:rFonts w:ascii="Times New Roman" w:hAnsi="Times New Roman" w:cs="Times New Roman"/>
          <w:spacing w:val="21"/>
          <w:sz w:val="24"/>
          <w:szCs w:val="24"/>
        </w:rPr>
        <w:t>который</w:t>
      </w:r>
      <w:r w:rsidRPr="00883B1C">
        <w:rPr>
          <w:rFonts w:ascii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z w:val="24"/>
          <w:szCs w:val="24"/>
        </w:rPr>
        <w:t>ообщ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>л,</w:t>
      </w:r>
      <w:r w:rsidRPr="00883B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83B1C">
        <w:rPr>
          <w:rFonts w:ascii="Times New Roman" w:hAnsi="Times New Roman" w:cs="Times New Roman"/>
          <w:sz w:val="24"/>
          <w:szCs w:val="24"/>
        </w:rPr>
        <w:t>то</w:t>
      </w:r>
      <w:r w:rsidRPr="00883B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в</w:t>
      </w:r>
      <w:r w:rsidRPr="00883B1C">
        <w:rPr>
          <w:rFonts w:ascii="Times New Roman" w:hAnsi="Times New Roman" w:cs="Times New Roman"/>
          <w:spacing w:val="-11"/>
          <w:sz w:val="24"/>
          <w:szCs w:val="24"/>
        </w:rPr>
        <w:t xml:space="preserve"> Ассоциацию </w:t>
      </w:r>
      <w:r w:rsidRPr="00883B1C">
        <w:rPr>
          <w:rFonts w:ascii="Times New Roman" w:hAnsi="Times New Roman" w:cs="Times New Roman"/>
          <w:sz w:val="24"/>
          <w:szCs w:val="24"/>
        </w:rPr>
        <w:t>СРО</w:t>
      </w:r>
      <w:r w:rsidRPr="00883B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8"/>
          <w:sz w:val="24"/>
          <w:szCs w:val="24"/>
        </w:rPr>
        <w:t>«</w:t>
      </w:r>
      <w:r w:rsidRPr="00883B1C">
        <w:rPr>
          <w:rFonts w:ascii="Times New Roman" w:hAnsi="Times New Roman" w:cs="Times New Roman"/>
          <w:sz w:val="24"/>
          <w:szCs w:val="24"/>
        </w:rPr>
        <w:t>МС</w:t>
      </w:r>
      <w:r w:rsidRPr="00883B1C">
        <w:rPr>
          <w:rFonts w:ascii="Times New Roman" w:hAnsi="Times New Roman" w:cs="Times New Roman"/>
          <w:spacing w:val="4"/>
          <w:sz w:val="24"/>
          <w:szCs w:val="24"/>
        </w:rPr>
        <w:t>Э</w:t>
      </w:r>
      <w:r w:rsidRPr="00883B1C">
        <w:rPr>
          <w:rFonts w:ascii="Times New Roman" w:hAnsi="Times New Roman" w:cs="Times New Roman"/>
          <w:sz w:val="24"/>
          <w:szCs w:val="24"/>
        </w:rPr>
        <w:t>»</w:t>
      </w:r>
      <w:r w:rsidRPr="00883B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од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>о</w:t>
      </w:r>
      <w:r w:rsidRPr="00883B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83B1C">
        <w:rPr>
          <w:rFonts w:ascii="Times New Roman" w:hAnsi="Times New Roman" w:cs="Times New Roman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ени</w:t>
      </w:r>
      <w:r w:rsidRPr="00883B1C">
        <w:rPr>
          <w:rFonts w:ascii="Times New Roman" w:hAnsi="Times New Roman" w:cs="Times New Roman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о</w:t>
      </w:r>
      <w:r w:rsidRPr="00883B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>я</w:t>
      </w:r>
      <w:r w:rsidRPr="00883B1C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>и</w:t>
      </w:r>
      <w:r w:rsidRPr="00883B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в</w:t>
      </w:r>
      <w:r w:rsidRPr="00883B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83B1C">
        <w:rPr>
          <w:rFonts w:ascii="Times New Roman" w:hAnsi="Times New Roman" w:cs="Times New Roman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>ы</w:t>
      </w:r>
      <w:r w:rsidRPr="00883B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Pr="00883B1C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6C21EA" w:rsidRPr="0029028C" w:rsidRDefault="006C21EA" w:rsidP="00877ADA">
      <w:pPr>
        <w:widowControl w:val="0"/>
        <w:spacing w:after="0" w:line="277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казенное учреждение Республики Алтай «Центр тарифного и экспертного обеспечения»</w:t>
      </w:r>
      <w:r w:rsidRPr="0029028C">
        <w:rPr>
          <w:rFonts w:ascii="Times New Roman" w:hAnsi="Times New Roman" w:cs="Times New Roman"/>
          <w:sz w:val="24"/>
          <w:szCs w:val="24"/>
        </w:rPr>
        <w:t xml:space="preserve">». 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29028C">
        <w:rPr>
          <w:rFonts w:ascii="Times New Roman" w:hAnsi="Times New Roman" w:cs="Times New Roman"/>
          <w:sz w:val="24"/>
          <w:szCs w:val="24"/>
        </w:rPr>
        <w:t>р</w:t>
      </w:r>
      <w:r w:rsidRPr="0029028C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29028C">
        <w:rPr>
          <w:rFonts w:ascii="Times New Roman" w:hAnsi="Times New Roman" w:cs="Times New Roman"/>
          <w:sz w:val="24"/>
          <w:szCs w:val="24"/>
        </w:rPr>
        <w:t>р</w:t>
      </w:r>
      <w:r w:rsidRPr="0029028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9028C">
        <w:rPr>
          <w:rFonts w:ascii="Times New Roman" w:hAnsi="Times New Roman" w:cs="Times New Roman"/>
          <w:sz w:val="24"/>
          <w:szCs w:val="24"/>
        </w:rPr>
        <w:t>у</w:t>
      </w:r>
      <w:r w:rsidRPr="0029028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9028C">
        <w:rPr>
          <w:rFonts w:ascii="Times New Roman" w:hAnsi="Times New Roman" w:cs="Times New Roman"/>
          <w:sz w:val="24"/>
          <w:szCs w:val="24"/>
        </w:rPr>
        <w:t>оот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9028C">
        <w:rPr>
          <w:rFonts w:ascii="Times New Roman" w:hAnsi="Times New Roman" w:cs="Times New Roman"/>
          <w:sz w:val="24"/>
          <w:szCs w:val="24"/>
        </w:rPr>
        <w:t>т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9028C">
        <w:rPr>
          <w:rFonts w:ascii="Times New Roman" w:hAnsi="Times New Roman" w:cs="Times New Roman"/>
          <w:sz w:val="24"/>
          <w:szCs w:val="24"/>
        </w:rPr>
        <w:t>т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29028C">
        <w:rPr>
          <w:rFonts w:ascii="Times New Roman" w:hAnsi="Times New Roman" w:cs="Times New Roman"/>
          <w:sz w:val="24"/>
          <w:szCs w:val="24"/>
        </w:rPr>
        <w:t>я</w:t>
      </w:r>
      <w:r w:rsidRPr="0029028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29028C">
        <w:rPr>
          <w:rFonts w:ascii="Times New Roman" w:hAnsi="Times New Roman" w:cs="Times New Roman"/>
          <w:sz w:val="24"/>
          <w:szCs w:val="24"/>
        </w:rPr>
        <w:t>р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9028C">
        <w:rPr>
          <w:rFonts w:ascii="Times New Roman" w:hAnsi="Times New Roman" w:cs="Times New Roman"/>
          <w:sz w:val="24"/>
          <w:szCs w:val="24"/>
        </w:rPr>
        <w:t>д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9028C">
        <w:rPr>
          <w:rFonts w:ascii="Times New Roman" w:hAnsi="Times New Roman" w:cs="Times New Roman"/>
          <w:sz w:val="24"/>
          <w:szCs w:val="24"/>
        </w:rPr>
        <w:t>т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ав</w:t>
      </w:r>
      <w:r w:rsidRPr="0029028C">
        <w:rPr>
          <w:rFonts w:ascii="Times New Roman" w:hAnsi="Times New Roman" w:cs="Times New Roman"/>
          <w:sz w:val="24"/>
          <w:szCs w:val="24"/>
        </w:rPr>
        <w:t>л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29028C">
        <w:rPr>
          <w:rFonts w:ascii="Times New Roman" w:hAnsi="Times New Roman" w:cs="Times New Roman"/>
          <w:sz w:val="24"/>
          <w:szCs w:val="24"/>
        </w:rPr>
        <w:t>х до</w:t>
      </w:r>
      <w:r w:rsidRPr="0029028C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29028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9028C">
        <w:rPr>
          <w:rFonts w:ascii="Times New Roman" w:hAnsi="Times New Roman" w:cs="Times New Roman"/>
          <w:sz w:val="24"/>
          <w:szCs w:val="24"/>
        </w:rPr>
        <w:t>тов</w:t>
      </w:r>
      <w:r w:rsidRPr="002902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z w:val="24"/>
          <w:szCs w:val="24"/>
        </w:rPr>
        <w:t>и</w:t>
      </w:r>
      <w:r w:rsidRPr="002902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све</w:t>
      </w:r>
      <w:r w:rsidRPr="0029028C">
        <w:rPr>
          <w:rFonts w:ascii="Times New Roman" w:hAnsi="Times New Roman" w:cs="Times New Roman"/>
          <w:sz w:val="24"/>
          <w:szCs w:val="24"/>
        </w:rPr>
        <w:t>д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29028C">
        <w:rPr>
          <w:rFonts w:ascii="Times New Roman" w:hAnsi="Times New Roman" w:cs="Times New Roman"/>
          <w:sz w:val="24"/>
          <w:szCs w:val="24"/>
        </w:rPr>
        <w:t>й</w:t>
      </w:r>
      <w:r w:rsidRPr="002902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29028C">
        <w:rPr>
          <w:rFonts w:ascii="Times New Roman" w:hAnsi="Times New Roman" w:cs="Times New Roman"/>
          <w:sz w:val="24"/>
          <w:szCs w:val="24"/>
        </w:rPr>
        <w:t>ро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29028C">
        <w:rPr>
          <w:rFonts w:ascii="Times New Roman" w:hAnsi="Times New Roman" w:cs="Times New Roman"/>
          <w:sz w:val="24"/>
          <w:szCs w:val="24"/>
        </w:rPr>
        <w:t>л</w:t>
      </w:r>
      <w:r w:rsidRPr="0029028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z w:val="24"/>
          <w:szCs w:val="24"/>
        </w:rPr>
        <w:t>ко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9028C">
        <w:rPr>
          <w:rFonts w:ascii="Times New Roman" w:hAnsi="Times New Roman" w:cs="Times New Roman"/>
          <w:sz w:val="24"/>
          <w:szCs w:val="24"/>
        </w:rPr>
        <w:t>тро</w:t>
      </w:r>
      <w:r w:rsidRPr="0029028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29028C">
        <w:rPr>
          <w:rFonts w:ascii="Times New Roman" w:hAnsi="Times New Roman" w:cs="Times New Roman"/>
          <w:sz w:val="24"/>
          <w:szCs w:val="24"/>
        </w:rPr>
        <w:t>ь</w:t>
      </w:r>
      <w:r w:rsidRPr="0029028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29028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29028C">
        <w:rPr>
          <w:rFonts w:ascii="Times New Roman" w:hAnsi="Times New Roman" w:cs="Times New Roman"/>
          <w:sz w:val="24"/>
          <w:szCs w:val="24"/>
        </w:rPr>
        <w:t>й</w:t>
      </w:r>
      <w:r w:rsidRPr="002902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z w:val="24"/>
          <w:szCs w:val="24"/>
        </w:rPr>
        <w:t>орг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29028C">
        <w:rPr>
          <w:rFonts w:ascii="Times New Roman" w:hAnsi="Times New Roman" w:cs="Times New Roman"/>
          <w:sz w:val="24"/>
          <w:szCs w:val="24"/>
        </w:rPr>
        <w:t>н</w:t>
      </w:r>
      <w:r w:rsidRPr="0029028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Ассоциации</w:t>
      </w:r>
      <w:r w:rsidRPr="002902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1"/>
          <w:sz w:val="24"/>
          <w:szCs w:val="24"/>
        </w:rPr>
        <w:t>(А</w:t>
      </w:r>
      <w:r w:rsidRPr="0029028C">
        <w:rPr>
          <w:rFonts w:ascii="Times New Roman" w:hAnsi="Times New Roman" w:cs="Times New Roman"/>
          <w:sz w:val="24"/>
          <w:szCs w:val="24"/>
        </w:rPr>
        <w:t>кт</w:t>
      </w:r>
      <w:r w:rsidRPr="0029028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z w:val="24"/>
          <w:szCs w:val="24"/>
        </w:rPr>
        <w:t>№</w:t>
      </w:r>
      <w:r w:rsidRPr="0029028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95-196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9028C">
        <w:rPr>
          <w:rFonts w:ascii="Times New Roman" w:hAnsi="Times New Roman" w:cs="Times New Roman"/>
          <w:spacing w:val="-3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28.01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9028C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6C21EA" w:rsidRDefault="006C21EA" w:rsidP="00AE4C3B">
      <w:pPr>
        <w:widowControl w:val="0"/>
        <w:spacing w:before="4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4"/>
      <w:r w:rsidRPr="00883B1C">
        <w:rPr>
          <w:rFonts w:ascii="Times New Roman" w:hAnsi="Times New Roman" w:cs="Times New Roman"/>
          <w:b/>
          <w:bCs/>
          <w:sz w:val="24"/>
          <w:szCs w:val="24"/>
        </w:rPr>
        <w:t xml:space="preserve">ПРИНЯТЫЕ РЕШЕНИЯ: </w:t>
      </w:r>
    </w:p>
    <w:bookmarkEnd w:id="1"/>
    <w:p w:rsidR="006C21EA" w:rsidRPr="00883B1C" w:rsidRDefault="006C21EA" w:rsidP="00AE4C3B">
      <w:pPr>
        <w:widowControl w:val="0"/>
        <w:spacing w:before="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1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883B1C">
        <w:rPr>
          <w:rFonts w:ascii="Times New Roman" w:hAnsi="Times New Roman" w:cs="Times New Roman"/>
          <w:sz w:val="24"/>
          <w:szCs w:val="24"/>
        </w:rPr>
        <w:t>ять в Ассоциацию С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883B1C">
        <w:rPr>
          <w:rFonts w:ascii="Times New Roman" w:hAnsi="Times New Roman" w:cs="Times New Roman"/>
          <w:sz w:val="24"/>
          <w:szCs w:val="24"/>
        </w:rPr>
        <w:t>ор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883B1C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883B1C">
        <w:rPr>
          <w:rFonts w:ascii="Times New Roman" w:hAnsi="Times New Roman" w:cs="Times New Roman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883B1C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883B1C">
        <w:rPr>
          <w:rFonts w:ascii="Times New Roman" w:hAnsi="Times New Roman" w:cs="Times New Roman"/>
          <w:sz w:val="24"/>
          <w:szCs w:val="24"/>
        </w:rPr>
        <w:t>ю орг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883B1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 xml:space="preserve">ю </w:t>
      </w:r>
      <w:r w:rsidRPr="00883B1C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еж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г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>о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z w:val="24"/>
          <w:szCs w:val="24"/>
        </w:rPr>
        <w:t>ль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 xml:space="preserve">ое </w:t>
      </w:r>
      <w:r w:rsidRPr="00883B1C">
        <w:rPr>
          <w:rFonts w:ascii="Times New Roman" w:hAnsi="Times New Roman" w:cs="Times New Roman"/>
          <w:spacing w:val="44"/>
          <w:sz w:val="24"/>
          <w:szCs w:val="24"/>
        </w:rPr>
        <w:t>содружество</w:t>
      </w:r>
      <w:r w:rsidRPr="00883B1C">
        <w:rPr>
          <w:rFonts w:ascii="Times New Roman" w:hAnsi="Times New Roman" w:cs="Times New Roman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45"/>
          <w:sz w:val="24"/>
          <w:szCs w:val="24"/>
        </w:rPr>
        <w:t>энергоаудиторов</w:t>
      </w:r>
      <w:r w:rsidRPr="00883B1C">
        <w:rPr>
          <w:rFonts w:ascii="Times New Roman" w:hAnsi="Times New Roman" w:cs="Times New Roman"/>
          <w:sz w:val="24"/>
          <w:szCs w:val="24"/>
        </w:rPr>
        <w:t xml:space="preserve">» </w:t>
      </w:r>
      <w:r w:rsidRPr="00883B1C">
        <w:rPr>
          <w:rFonts w:ascii="Times New Roman" w:hAnsi="Times New Roman" w:cs="Times New Roman"/>
          <w:spacing w:val="38"/>
          <w:sz w:val="24"/>
          <w:szCs w:val="24"/>
        </w:rPr>
        <w:t xml:space="preserve">и </w:t>
      </w:r>
      <w:r w:rsidRPr="00883B1C">
        <w:rPr>
          <w:rFonts w:ascii="Times New Roman" w:hAnsi="Times New Roman" w:cs="Times New Roman"/>
          <w:sz w:val="24"/>
          <w:szCs w:val="24"/>
        </w:rPr>
        <w:t>в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83B1C">
        <w:rPr>
          <w:rFonts w:ascii="Times New Roman" w:hAnsi="Times New Roman" w:cs="Times New Roman"/>
          <w:sz w:val="24"/>
          <w:szCs w:val="24"/>
        </w:rPr>
        <w:t>ть</w:t>
      </w:r>
      <w:r w:rsidRPr="00883B1C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С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>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ль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83B1C">
        <w:rPr>
          <w:rFonts w:ascii="Times New Roman" w:hAnsi="Times New Roman" w:cs="Times New Roman"/>
          <w:sz w:val="24"/>
          <w:szCs w:val="24"/>
        </w:rPr>
        <w:t xml:space="preserve">о о 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883B1C">
        <w:rPr>
          <w:rFonts w:ascii="Times New Roman" w:hAnsi="Times New Roman" w:cs="Times New Roman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883B1C">
        <w:rPr>
          <w:rFonts w:ascii="Times New Roman" w:hAnsi="Times New Roman" w:cs="Times New Roman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с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р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ав</w:t>
      </w:r>
      <w:r w:rsidRPr="00883B1C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883B1C">
        <w:rPr>
          <w:rFonts w:ascii="Times New Roman" w:hAnsi="Times New Roman" w:cs="Times New Roman"/>
          <w:sz w:val="24"/>
          <w:szCs w:val="24"/>
        </w:rPr>
        <w:t>м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z w:val="24"/>
          <w:szCs w:val="24"/>
        </w:rPr>
        <w:t>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я</w:t>
      </w:r>
      <w:r w:rsidRPr="00883B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ль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z w:val="24"/>
          <w:szCs w:val="24"/>
        </w:rPr>
        <w:t>о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z w:val="24"/>
          <w:szCs w:val="24"/>
        </w:rPr>
        <w:t>ти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883B1C">
        <w:rPr>
          <w:rFonts w:ascii="Times New Roman" w:hAnsi="Times New Roman" w:cs="Times New Roman"/>
          <w:sz w:val="24"/>
          <w:szCs w:val="24"/>
        </w:rPr>
        <w:t>о</w:t>
      </w:r>
      <w:r w:rsidRPr="00883B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83B1C">
        <w:rPr>
          <w:rFonts w:ascii="Times New Roman" w:hAnsi="Times New Roman" w:cs="Times New Roman"/>
          <w:sz w:val="24"/>
          <w:szCs w:val="24"/>
        </w:rPr>
        <w:t>ро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883B1C">
        <w:rPr>
          <w:rFonts w:ascii="Times New Roman" w:hAnsi="Times New Roman" w:cs="Times New Roman"/>
          <w:sz w:val="24"/>
          <w:szCs w:val="24"/>
        </w:rPr>
        <w:t>д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883B1C">
        <w:rPr>
          <w:rFonts w:ascii="Times New Roman" w:hAnsi="Times New Roman" w:cs="Times New Roman"/>
          <w:sz w:val="24"/>
          <w:szCs w:val="24"/>
        </w:rPr>
        <w:t>ю э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рг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т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883B1C">
        <w:rPr>
          <w:rFonts w:ascii="Times New Roman" w:hAnsi="Times New Roman" w:cs="Times New Roman"/>
          <w:sz w:val="24"/>
          <w:szCs w:val="24"/>
        </w:rPr>
        <w:t>кого об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83B1C">
        <w:rPr>
          <w:rFonts w:ascii="Times New Roman" w:hAnsi="Times New Roman" w:cs="Times New Roman"/>
          <w:sz w:val="24"/>
          <w:szCs w:val="24"/>
        </w:rPr>
        <w:t>л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83B1C">
        <w:rPr>
          <w:rFonts w:ascii="Times New Roman" w:hAnsi="Times New Roman" w:cs="Times New Roman"/>
          <w:sz w:val="24"/>
          <w:szCs w:val="24"/>
        </w:rPr>
        <w:t>до</w:t>
      </w:r>
      <w:r w:rsidRPr="00883B1C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Pr="00883B1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883B1C">
        <w:rPr>
          <w:rFonts w:ascii="Times New Roman" w:hAnsi="Times New Roman" w:cs="Times New Roman"/>
          <w:sz w:val="24"/>
          <w:szCs w:val="24"/>
        </w:rPr>
        <w:t>я:</w:t>
      </w:r>
    </w:p>
    <w:p w:rsidR="006C21EA" w:rsidRPr="006A14BF" w:rsidRDefault="006C21EA" w:rsidP="00AE4C3B">
      <w:pPr>
        <w:pStyle w:val="ListParagraph"/>
        <w:widowControl w:val="0"/>
        <w:numPr>
          <w:ilvl w:val="0"/>
          <w:numId w:val="36"/>
        </w:numPr>
        <w:spacing w:before="43" w:after="0" w:line="275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казенному учреждению Республики Алтай «Центр тарифного и экспертного обеспечения»,</w:t>
      </w:r>
      <w:r w:rsidRPr="006A14BF"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 xml:space="preserve"> 0400010998</w:t>
      </w:r>
      <w:r w:rsidRPr="006A14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Порядковый номер № 196</w:t>
      </w:r>
    </w:p>
    <w:p w:rsidR="006C21EA" w:rsidRPr="00883B1C" w:rsidRDefault="006C21EA" w:rsidP="00AE4C3B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  <w:bookmarkStart w:id="2" w:name="OLE_LINK8"/>
      <w:r w:rsidRPr="00883B1C">
        <w:rPr>
          <w:rFonts w:ascii="Times New Roman" w:hAnsi="Times New Roman" w:cs="Times New Roman"/>
          <w:sz w:val="24"/>
          <w:szCs w:val="24"/>
        </w:rPr>
        <w:t xml:space="preserve">            Голосовали: «За» - единогласно</w:t>
      </w:r>
    </w:p>
    <w:p w:rsidR="006C21EA" w:rsidRPr="00883B1C" w:rsidRDefault="006C21EA" w:rsidP="00AE4C3B">
      <w:pPr>
        <w:widowControl w:val="0"/>
        <w:spacing w:before="43" w:after="0" w:line="275" w:lineRule="auto"/>
        <w:ind w:left="821" w:right="109"/>
        <w:rPr>
          <w:rFonts w:ascii="Times New Roman" w:hAnsi="Times New Roman" w:cs="Times New Roman"/>
          <w:sz w:val="24"/>
          <w:szCs w:val="24"/>
        </w:rPr>
      </w:pPr>
      <w:r w:rsidRPr="00883B1C">
        <w:rPr>
          <w:rFonts w:ascii="Times New Roman" w:hAnsi="Times New Roman" w:cs="Times New Roman"/>
          <w:sz w:val="24"/>
          <w:szCs w:val="24"/>
        </w:rPr>
        <w:t xml:space="preserve">                     «Против» - нет</w:t>
      </w:r>
    </w:p>
    <w:p w:rsidR="006C21EA" w:rsidRDefault="006C21EA" w:rsidP="00DB1CF6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883B1C">
        <w:rPr>
          <w:rFonts w:ascii="Times New Roman" w:hAnsi="Times New Roman" w:cs="Times New Roman"/>
          <w:sz w:val="24"/>
          <w:szCs w:val="24"/>
        </w:rPr>
        <w:t xml:space="preserve">                                  «Воздержались» - нет</w:t>
      </w:r>
    </w:p>
    <w:bookmarkEnd w:id="2"/>
    <w:p w:rsidR="006C21EA" w:rsidRDefault="006C21EA" w:rsidP="00326641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</w:p>
    <w:p w:rsidR="006C21EA" w:rsidRDefault="006C21EA" w:rsidP="00812E9E">
      <w:pPr>
        <w:widowControl w:val="0"/>
        <w:spacing w:before="43" w:after="0" w:line="276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Ассоциации Жаков С.Д. сообщил, что все вопросы повестки дня исчерпаны. Поступило предложение завершить заседание Совета Ассоциации. Прошу голосовать.</w:t>
      </w:r>
    </w:p>
    <w:p w:rsidR="006C21EA" w:rsidRPr="00D93176" w:rsidRDefault="006C21EA" w:rsidP="002063C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93176">
        <w:rPr>
          <w:rFonts w:ascii="Times New Roman" w:hAnsi="Times New Roman" w:cs="Times New Roman"/>
          <w:sz w:val="24"/>
          <w:szCs w:val="24"/>
        </w:rPr>
        <w:t>Голосовали: «За» - единогласно</w:t>
      </w:r>
    </w:p>
    <w:p w:rsidR="006C21EA" w:rsidRPr="005A7731" w:rsidRDefault="006C21EA" w:rsidP="002063CA">
      <w:pPr>
        <w:widowControl w:val="0"/>
        <w:spacing w:before="43" w:after="0" w:line="275" w:lineRule="auto"/>
        <w:ind w:left="821" w:right="109"/>
        <w:rPr>
          <w:rFonts w:ascii="Times New Roman" w:hAnsi="Times New Roman" w:cs="Times New Roman"/>
          <w:sz w:val="24"/>
          <w:szCs w:val="24"/>
        </w:rPr>
      </w:pPr>
      <w:r w:rsidRPr="005A7731">
        <w:rPr>
          <w:rFonts w:ascii="Times New Roman" w:hAnsi="Times New Roman" w:cs="Times New Roman"/>
          <w:sz w:val="24"/>
          <w:szCs w:val="24"/>
        </w:rPr>
        <w:t xml:space="preserve">                    «Против» - нет</w:t>
      </w:r>
    </w:p>
    <w:p w:rsidR="006C21EA" w:rsidRDefault="006C21EA" w:rsidP="00E258D7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5A7731">
        <w:rPr>
          <w:rFonts w:ascii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1EA" w:rsidRDefault="006C21EA" w:rsidP="00E258D7">
      <w:pPr>
        <w:widowControl w:val="0"/>
        <w:spacing w:before="43" w:after="0" w:line="275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033B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60.5pt;visibility:visible">
            <v:imagedata r:id="rId7" o:title=""/>
          </v:shape>
        </w:pict>
      </w:r>
    </w:p>
    <w:p w:rsidR="006C21EA" w:rsidRDefault="006C21EA" w:rsidP="001B5690">
      <w:pPr>
        <w:widowControl w:val="0"/>
        <w:spacing w:before="43" w:after="0" w:line="276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6C21EA" w:rsidSect="009306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EA" w:rsidRDefault="006C21EA" w:rsidP="00F97833">
      <w:pPr>
        <w:spacing w:after="0" w:line="240" w:lineRule="auto"/>
      </w:pPr>
      <w:r>
        <w:separator/>
      </w:r>
    </w:p>
  </w:endnote>
  <w:endnote w:type="continuationSeparator" w:id="0">
    <w:p w:rsidR="006C21EA" w:rsidRDefault="006C21EA" w:rsidP="00F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EA" w:rsidRDefault="006C21E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6C21EA" w:rsidRDefault="006C21EA" w:rsidP="00F97833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EA" w:rsidRDefault="006C21EA" w:rsidP="00F97833">
      <w:pPr>
        <w:spacing w:after="0" w:line="240" w:lineRule="auto"/>
      </w:pPr>
      <w:r>
        <w:separator/>
      </w:r>
    </w:p>
  </w:footnote>
  <w:footnote w:type="continuationSeparator" w:id="0">
    <w:p w:rsidR="006C21EA" w:rsidRDefault="006C21EA" w:rsidP="00F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857"/>
    <w:multiLevelType w:val="hybridMultilevel"/>
    <w:tmpl w:val="A05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F7C"/>
    <w:multiLevelType w:val="hybridMultilevel"/>
    <w:tmpl w:val="E6E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AC7"/>
    <w:multiLevelType w:val="multilevel"/>
    <w:tmpl w:val="0419001D"/>
    <w:numStyleLink w:val="1"/>
  </w:abstractNum>
  <w:abstractNum w:abstractNumId="3">
    <w:nsid w:val="0D570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2F1504"/>
    <w:multiLevelType w:val="hybridMultilevel"/>
    <w:tmpl w:val="A67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17D2B"/>
    <w:multiLevelType w:val="multilevel"/>
    <w:tmpl w:val="F8E87F04"/>
    <w:lvl w:ilvl="0">
      <w:start w:val="4"/>
      <w:numFmt w:val="none"/>
      <w:lvlText w:val="1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D92905"/>
    <w:multiLevelType w:val="hybridMultilevel"/>
    <w:tmpl w:val="AC18B7BA"/>
    <w:lvl w:ilvl="0" w:tplc="54186E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A7106"/>
    <w:multiLevelType w:val="multilevel"/>
    <w:tmpl w:val="F034B214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2461DAF"/>
    <w:multiLevelType w:val="hybridMultilevel"/>
    <w:tmpl w:val="0E48505E"/>
    <w:lvl w:ilvl="0" w:tplc="8DA0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F32A2"/>
    <w:multiLevelType w:val="hybridMultilevel"/>
    <w:tmpl w:val="978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27F7F"/>
    <w:multiLevelType w:val="multilevel"/>
    <w:tmpl w:val="41AA71C0"/>
    <w:lvl w:ilvl="0">
      <w:start w:val="4"/>
      <w:numFmt w:val="none"/>
      <w:lvlText w:val="2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227783"/>
    <w:multiLevelType w:val="hybridMultilevel"/>
    <w:tmpl w:val="694C0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E4B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E35B94"/>
    <w:multiLevelType w:val="multilevel"/>
    <w:tmpl w:val="5ED20AE6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4AC66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4B2B5E"/>
    <w:multiLevelType w:val="multilevel"/>
    <w:tmpl w:val="B0F68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5925FA9"/>
    <w:multiLevelType w:val="multilevel"/>
    <w:tmpl w:val="0419001D"/>
    <w:numStyleLink w:val="2"/>
  </w:abstractNum>
  <w:abstractNum w:abstractNumId="17">
    <w:nsid w:val="3F7F22F9"/>
    <w:multiLevelType w:val="multilevel"/>
    <w:tmpl w:val="90B86C6A"/>
    <w:lvl w:ilvl="0">
      <w:start w:val="4"/>
      <w:numFmt w:val="none"/>
      <w:lvlText w:val="5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266C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6269D9"/>
    <w:multiLevelType w:val="hybridMultilevel"/>
    <w:tmpl w:val="FDD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25D7E"/>
    <w:multiLevelType w:val="hybridMultilevel"/>
    <w:tmpl w:val="EC8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12334"/>
    <w:multiLevelType w:val="hybridMultilevel"/>
    <w:tmpl w:val="6FF81B44"/>
    <w:lvl w:ilvl="0" w:tplc="29785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811F0"/>
    <w:multiLevelType w:val="multilevel"/>
    <w:tmpl w:val="F170DF80"/>
    <w:lvl w:ilvl="0">
      <w:start w:val="4"/>
      <w:numFmt w:val="none"/>
      <w:lvlText w:val="6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9D0E52"/>
    <w:multiLevelType w:val="hybridMultilevel"/>
    <w:tmpl w:val="0BDA111C"/>
    <w:lvl w:ilvl="0" w:tplc="570029C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94DBA"/>
    <w:multiLevelType w:val="hybridMultilevel"/>
    <w:tmpl w:val="382A0852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FC214D"/>
    <w:multiLevelType w:val="multilevel"/>
    <w:tmpl w:val="E7EAA560"/>
    <w:lvl w:ilvl="0">
      <w:start w:val="4"/>
      <w:numFmt w:val="none"/>
      <w:lvlText w:val="7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E673BC8"/>
    <w:multiLevelType w:val="hybridMultilevel"/>
    <w:tmpl w:val="E7C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13511"/>
    <w:multiLevelType w:val="multilevel"/>
    <w:tmpl w:val="00B6BA4E"/>
    <w:lvl w:ilvl="0">
      <w:start w:val="4"/>
      <w:numFmt w:val="none"/>
      <w:lvlText w:val="4-е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4AA5BF1"/>
    <w:multiLevelType w:val="hybridMultilevel"/>
    <w:tmpl w:val="060C4438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3A4396"/>
    <w:multiLevelType w:val="hybridMultilevel"/>
    <w:tmpl w:val="0804D464"/>
    <w:lvl w:ilvl="0" w:tplc="54186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34B81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F70432F"/>
    <w:multiLevelType w:val="hybridMultilevel"/>
    <w:tmpl w:val="8F9268E2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0"/>
  </w:num>
  <w:num w:numId="5">
    <w:abstractNumId w:val="28"/>
  </w:num>
  <w:num w:numId="6">
    <w:abstractNumId w:val="29"/>
  </w:num>
  <w:num w:numId="7">
    <w:abstractNumId w:val="4"/>
  </w:num>
  <w:num w:numId="8">
    <w:abstractNumId w:val="24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8"/>
  </w:num>
  <w:num w:numId="14">
    <w:abstractNumId w:val="5"/>
  </w:num>
  <w:num w:numId="15">
    <w:abstractNumId w:val="10"/>
  </w:num>
  <w:num w:numId="16">
    <w:abstractNumId w:val="7"/>
  </w:num>
  <w:num w:numId="17">
    <w:abstractNumId w:val="13"/>
  </w:num>
  <w:num w:numId="18">
    <w:abstractNumId w:val="27"/>
  </w:num>
  <w:num w:numId="19">
    <w:abstractNumId w:val="17"/>
  </w:num>
  <w:num w:numId="20">
    <w:abstractNumId w:val="22"/>
  </w:num>
  <w:num w:numId="21">
    <w:abstractNumId w:val="25"/>
  </w:num>
  <w:num w:numId="22">
    <w:abstractNumId w:val="9"/>
  </w:num>
  <w:num w:numId="23">
    <w:abstractNumId w:val="6"/>
  </w:num>
  <w:num w:numId="24">
    <w:abstractNumId w:val="30"/>
  </w:num>
  <w:num w:numId="25">
    <w:abstractNumId w:val="16"/>
  </w:num>
  <w:num w:numId="26">
    <w:abstractNumId w:val="1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4"/>
  </w:num>
  <w:num w:numId="32">
    <w:abstractNumId w:val="11"/>
  </w:num>
  <w:num w:numId="33">
    <w:abstractNumId w:val="21"/>
  </w:num>
  <w:num w:numId="34">
    <w:abstractNumId w:val="23"/>
  </w:num>
  <w:num w:numId="35">
    <w:abstractNumId w:val="20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DEB"/>
    <w:rsid w:val="0000317D"/>
    <w:rsid w:val="000122BD"/>
    <w:rsid w:val="00021DBD"/>
    <w:rsid w:val="00023157"/>
    <w:rsid w:val="00026B9A"/>
    <w:rsid w:val="00030FC0"/>
    <w:rsid w:val="00033BD9"/>
    <w:rsid w:val="00055E4D"/>
    <w:rsid w:val="00074FC0"/>
    <w:rsid w:val="00091443"/>
    <w:rsid w:val="00091A0E"/>
    <w:rsid w:val="000971F3"/>
    <w:rsid w:val="000A100B"/>
    <w:rsid w:val="000A14CF"/>
    <w:rsid w:val="000A7F24"/>
    <w:rsid w:val="000B2109"/>
    <w:rsid w:val="000C1BC3"/>
    <w:rsid w:val="000C36A7"/>
    <w:rsid w:val="000E1A17"/>
    <w:rsid w:val="000F08CC"/>
    <w:rsid w:val="001B5690"/>
    <w:rsid w:val="001D7CA5"/>
    <w:rsid w:val="001F20AA"/>
    <w:rsid w:val="002063CA"/>
    <w:rsid w:val="002235B0"/>
    <w:rsid w:val="00241971"/>
    <w:rsid w:val="00254BD0"/>
    <w:rsid w:val="00275EA7"/>
    <w:rsid w:val="002825F8"/>
    <w:rsid w:val="0029028C"/>
    <w:rsid w:val="00291DF3"/>
    <w:rsid w:val="0029481D"/>
    <w:rsid w:val="002B11CD"/>
    <w:rsid w:val="002E48C8"/>
    <w:rsid w:val="002F7B16"/>
    <w:rsid w:val="003044D8"/>
    <w:rsid w:val="00313930"/>
    <w:rsid w:val="0032230B"/>
    <w:rsid w:val="00324642"/>
    <w:rsid w:val="00326641"/>
    <w:rsid w:val="00347032"/>
    <w:rsid w:val="00350417"/>
    <w:rsid w:val="003527CC"/>
    <w:rsid w:val="003659CF"/>
    <w:rsid w:val="003662FE"/>
    <w:rsid w:val="00380826"/>
    <w:rsid w:val="003833C3"/>
    <w:rsid w:val="003A05DB"/>
    <w:rsid w:val="003A65C9"/>
    <w:rsid w:val="003B3751"/>
    <w:rsid w:val="003C586D"/>
    <w:rsid w:val="003C61F4"/>
    <w:rsid w:val="003E206B"/>
    <w:rsid w:val="003E3BC8"/>
    <w:rsid w:val="003F35CE"/>
    <w:rsid w:val="00406996"/>
    <w:rsid w:val="0041792A"/>
    <w:rsid w:val="00441C73"/>
    <w:rsid w:val="00454B9D"/>
    <w:rsid w:val="00455323"/>
    <w:rsid w:val="00455B4A"/>
    <w:rsid w:val="00461ECA"/>
    <w:rsid w:val="00485D7B"/>
    <w:rsid w:val="00487A19"/>
    <w:rsid w:val="00493CED"/>
    <w:rsid w:val="004A4F31"/>
    <w:rsid w:val="004F6EB4"/>
    <w:rsid w:val="00506FD5"/>
    <w:rsid w:val="0051163D"/>
    <w:rsid w:val="00522EE5"/>
    <w:rsid w:val="005658E8"/>
    <w:rsid w:val="00567D89"/>
    <w:rsid w:val="00572ED3"/>
    <w:rsid w:val="0058615C"/>
    <w:rsid w:val="005A4E3A"/>
    <w:rsid w:val="005A554E"/>
    <w:rsid w:val="005A7731"/>
    <w:rsid w:val="005E13E8"/>
    <w:rsid w:val="005F599D"/>
    <w:rsid w:val="006009A1"/>
    <w:rsid w:val="00603FDF"/>
    <w:rsid w:val="00605259"/>
    <w:rsid w:val="00606A4E"/>
    <w:rsid w:val="00612B8A"/>
    <w:rsid w:val="0061446E"/>
    <w:rsid w:val="00662AF6"/>
    <w:rsid w:val="006862E2"/>
    <w:rsid w:val="00690407"/>
    <w:rsid w:val="006A14BF"/>
    <w:rsid w:val="006A3116"/>
    <w:rsid w:val="006C21EA"/>
    <w:rsid w:val="006D22C1"/>
    <w:rsid w:val="006D3FE5"/>
    <w:rsid w:val="006F126E"/>
    <w:rsid w:val="007009EF"/>
    <w:rsid w:val="00704834"/>
    <w:rsid w:val="00706C89"/>
    <w:rsid w:val="00722FEC"/>
    <w:rsid w:val="007243C1"/>
    <w:rsid w:val="00727101"/>
    <w:rsid w:val="00736D5A"/>
    <w:rsid w:val="00736E46"/>
    <w:rsid w:val="00775EEA"/>
    <w:rsid w:val="00794F35"/>
    <w:rsid w:val="007953A4"/>
    <w:rsid w:val="007B399B"/>
    <w:rsid w:val="007D69B9"/>
    <w:rsid w:val="007F69E3"/>
    <w:rsid w:val="00812E9E"/>
    <w:rsid w:val="00826129"/>
    <w:rsid w:val="00834F18"/>
    <w:rsid w:val="00850990"/>
    <w:rsid w:val="00854E23"/>
    <w:rsid w:val="00857587"/>
    <w:rsid w:val="008670B4"/>
    <w:rsid w:val="00877ADA"/>
    <w:rsid w:val="00883B1C"/>
    <w:rsid w:val="0089227C"/>
    <w:rsid w:val="00896C0F"/>
    <w:rsid w:val="008B1E25"/>
    <w:rsid w:val="008C2F4F"/>
    <w:rsid w:val="008C6FCB"/>
    <w:rsid w:val="008C78E5"/>
    <w:rsid w:val="008E5F87"/>
    <w:rsid w:val="00920375"/>
    <w:rsid w:val="00926EF7"/>
    <w:rsid w:val="009276EE"/>
    <w:rsid w:val="009306F8"/>
    <w:rsid w:val="00933B92"/>
    <w:rsid w:val="0095416D"/>
    <w:rsid w:val="00967DB9"/>
    <w:rsid w:val="00972901"/>
    <w:rsid w:val="00975050"/>
    <w:rsid w:val="00984537"/>
    <w:rsid w:val="00986B78"/>
    <w:rsid w:val="00986DEB"/>
    <w:rsid w:val="00995D3D"/>
    <w:rsid w:val="009A5C65"/>
    <w:rsid w:val="009C5B27"/>
    <w:rsid w:val="009D2E61"/>
    <w:rsid w:val="009D6ECF"/>
    <w:rsid w:val="009E050C"/>
    <w:rsid w:val="009E6288"/>
    <w:rsid w:val="00A00E07"/>
    <w:rsid w:val="00A0762B"/>
    <w:rsid w:val="00A07897"/>
    <w:rsid w:val="00A42C63"/>
    <w:rsid w:val="00A4672F"/>
    <w:rsid w:val="00A64FC0"/>
    <w:rsid w:val="00A766D9"/>
    <w:rsid w:val="00A81DE5"/>
    <w:rsid w:val="00A94EEE"/>
    <w:rsid w:val="00AA0EA8"/>
    <w:rsid w:val="00AB6190"/>
    <w:rsid w:val="00AD10E5"/>
    <w:rsid w:val="00AD4DC7"/>
    <w:rsid w:val="00AE033B"/>
    <w:rsid w:val="00AE2E7B"/>
    <w:rsid w:val="00AE4010"/>
    <w:rsid w:val="00AE4C3B"/>
    <w:rsid w:val="00AF1ED2"/>
    <w:rsid w:val="00AF70DC"/>
    <w:rsid w:val="00B000A9"/>
    <w:rsid w:val="00B04EFD"/>
    <w:rsid w:val="00B20C0C"/>
    <w:rsid w:val="00B30CCE"/>
    <w:rsid w:val="00B40D4A"/>
    <w:rsid w:val="00B50E5C"/>
    <w:rsid w:val="00B86F7D"/>
    <w:rsid w:val="00B900D2"/>
    <w:rsid w:val="00B9796B"/>
    <w:rsid w:val="00BA27E7"/>
    <w:rsid w:val="00BB2D0C"/>
    <w:rsid w:val="00BC79E1"/>
    <w:rsid w:val="00BC7B53"/>
    <w:rsid w:val="00BF49EC"/>
    <w:rsid w:val="00C0636B"/>
    <w:rsid w:val="00C21C01"/>
    <w:rsid w:val="00C233A6"/>
    <w:rsid w:val="00C27003"/>
    <w:rsid w:val="00C41EEB"/>
    <w:rsid w:val="00C57947"/>
    <w:rsid w:val="00C73B1E"/>
    <w:rsid w:val="00C91181"/>
    <w:rsid w:val="00C9293C"/>
    <w:rsid w:val="00CC0433"/>
    <w:rsid w:val="00CC5E6A"/>
    <w:rsid w:val="00CD108A"/>
    <w:rsid w:val="00CD385F"/>
    <w:rsid w:val="00CD4719"/>
    <w:rsid w:val="00CD7E31"/>
    <w:rsid w:val="00CE50AB"/>
    <w:rsid w:val="00D03CAD"/>
    <w:rsid w:val="00D03E89"/>
    <w:rsid w:val="00D06FBB"/>
    <w:rsid w:val="00D11DCF"/>
    <w:rsid w:val="00D72CF0"/>
    <w:rsid w:val="00D82CEF"/>
    <w:rsid w:val="00D85FE0"/>
    <w:rsid w:val="00D87A85"/>
    <w:rsid w:val="00D93176"/>
    <w:rsid w:val="00DB1CF6"/>
    <w:rsid w:val="00DC6258"/>
    <w:rsid w:val="00DD26FD"/>
    <w:rsid w:val="00DD2E50"/>
    <w:rsid w:val="00DD3747"/>
    <w:rsid w:val="00DD4BA6"/>
    <w:rsid w:val="00DD7267"/>
    <w:rsid w:val="00DE611E"/>
    <w:rsid w:val="00E12FB6"/>
    <w:rsid w:val="00E1412D"/>
    <w:rsid w:val="00E258D7"/>
    <w:rsid w:val="00E42F1E"/>
    <w:rsid w:val="00E43A0A"/>
    <w:rsid w:val="00E44767"/>
    <w:rsid w:val="00E44858"/>
    <w:rsid w:val="00E514B5"/>
    <w:rsid w:val="00E61B56"/>
    <w:rsid w:val="00E73DA0"/>
    <w:rsid w:val="00E80A75"/>
    <w:rsid w:val="00E81731"/>
    <w:rsid w:val="00E85D5C"/>
    <w:rsid w:val="00E97FB7"/>
    <w:rsid w:val="00EB09B7"/>
    <w:rsid w:val="00EB1038"/>
    <w:rsid w:val="00EB41EE"/>
    <w:rsid w:val="00ED6312"/>
    <w:rsid w:val="00EE25E1"/>
    <w:rsid w:val="00EE2EC6"/>
    <w:rsid w:val="00EE37BB"/>
    <w:rsid w:val="00EE42DF"/>
    <w:rsid w:val="00EF3AD2"/>
    <w:rsid w:val="00F07AAC"/>
    <w:rsid w:val="00F175D0"/>
    <w:rsid w:val="00F360AC"/>
    <w:rsid w:val="00F40BBF"/>
    <w:rsid w:val="00F440F1"/>
    <w:rsid w:val="00F55535"/>
    <w:rsid w:val="00F7629D"/>
    <w:rsid w:val="00F85595"/>
    <w:rsid w:val="00F859AC"/>
    <w:rsid w:val="00F91D63"/>
    <w:rsid w:val="00F9293D"/>
    <w:rsid w:val="00F94C4D"/>
    <w:rsid w:val="00F97833"/>
    <w:rsid w:val="00FA3737"/>
    <w:rsid w:val="00FB1536"/>
    <w:rsid w:val="00FB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536"/>
    <w:pPr>
      <w:ind w:left="720"/>
    </w:pPr>
  </w:style>
  <w:style w:type="table" w:styleId="TableGrid">
    <w:name w:val="Table Grid"/>
    <w:basedOn w:val="TableNormal"/>
    <w:uiPriority w:val="99"/>
    <w:rsid w:val="00B20C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33"/>
  </w:style>
  <w:style w:type="paragraph" w:styleId="Footer">
    <w:name w:val="footer"/>
    <w:basedOn w:val="Normal"/>
    <w:link w:val="FooterChar"/>
    <w:uiPriority w:val="99"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833"/>
  </w:style>
  <w:style w:type="paragraph" w:styleId="DocumentMap">
    <w:name w:val="Document Map"/>
    <w:basedOn w:val="Normal"/>
    <w:link w:val="DocumentMapChar"/>
    <w:uiPriority w:val="99"/>
    <w:semiHidden/>
    <w:rsid w:val="003246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73E"/>
    <w:rPr>
      <w:rFonts w:ascii="Times New Roman" w:hAnsi="Times New Roman"/>
      <w:sz w:val="0"/>
      <w:szCs w:val="0"/>
      <w:lang w:eastAsia="en-US"/>
    </w:rPr>
  </w:style>
  <w:style w:type="numbering" w:customStyle="1" w:styleId="1">
    <w:name w:val="Стиль1"/>
    <w:rsid w:val="0099773E"/>
    <w:pPr>
      <w:numPr>
        <w:numId w:val="9"/>
      </w:numPr>
    </w:pPr>
  </w:style>
  <w:style w:type="numbering" w:customStyle="1" w:styleId="2">
    <w:name w:val="Стиль2"/>
    <w:rsid w:val="0099773E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2</Pages>
  <Words>388</Words>
  <Characters>2213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Губский</dc:creator>
  <cp:keywords/>
  <dc:description/>
  <cp:lastModifiedBy>admin</cp:lastModifiedBy>
  <cp:revision>68</cp:revision>
  <cp:lastPrinted>2020-11-30T12:57:00Z</cp:lastPrinted>
  <dcterms:created xsi:type="dcterms:W3CDTF">2017-03-08T06:48:00Z</dcterms:created>
  <dcterms:modified xsi:type="dcterms:W3CDTF">2021-01-28T12:01:00Z</dcterms:modified>
</cp:coreProperties>
</file>